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5E4E47E0" w14:textId="77777777" w:rsidTr="002A6561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9676F1DDF4104788B4219A0C464F2D81"/>
              </w:placeholder>
              <w:temporary/>
              <w:showingPlcHdr/>
              <w15:appearance w15:val="hidden"/>
            </w:sdtPr>
            <w:sdtEndPr/>
            <w:sdtContent>
              <w:p w14:paraId="16B24809" w14:textId="77777777"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14:paraId="508251BF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302191B8" wp14:editId="12E01198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1A4AE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286DA03" w14:textId="77777777" w:rsidR="00C420C8" w:rsidRPr="00C420C8" w:rsidRDefault="000A421F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B018B41A2047431FA79A244B3EA55F26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7A6685D2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390FAE37" wp14:editId="299B3E16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84F0E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061DCC1" w14:textId="3CDDAF50" w:rsidR="00FD4F63" w:rsidRDefault="000A421F" w:rsidP="00FD4F63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2A191FCF94FA44D19DF671E606E9200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1F9B6974" w14:textId="77777777" w:rsidR="00FD4F63" w:rsidRPr="00C420C8" w:rsidRDefault="00FD4F63" w:rsidP="00FD4F63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49538A70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2F438A5" w14:textId="77777777" w:rsidR="00C420C8" w:rsidRDefault="000A421F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4543C806395E4E2FB719CBEF5CBC3D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2E2DEABC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3A99E1F" wp14:editId="5D23D3B7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25A88E5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292EB24" w14:textId="2F4388EA" w:rsidR="00C420C8" w:rsidRDefault="00402B41" w:rsidP="00D11C4D">
                  <w:r>
                    <w:t>A little something about yourself and what your goals are</w:t>
                  </w:r>
                  <w:r w:rsidR="00441CCF">
                    <w:t>, eg.</w:t>
                  </w:r>
                  <w:r>
                    <w:t xml:space="preserve"> </w:t>
                  </w:r>
                  <w:r w:rsidR="00BA5A42">
                    <w:t>Enthusiastic young professional l</w:t>
                  </w:r>
                  <w:r w:rsidR="00C31477">
                    <w:t xml:space="preserve">ooking to learn new skills in a customer service setting. </w:t>
                  </w:r>
                  <w:r>
                    <w:t>Keep it short, two sentences max!</w:t>
                  </w:r>
                  <w:r w:rsidR="00772060">
                    <w:t xml:space="preserve"> Try to keep your whole </w:t>
                  </w:r>
                  <w:r w:rsidR="00441CCF">
                    <w:t>CV</w:t>
                  </w:r>
                  <w:r w:rsidR="00772060">
                    <w:t xml:space="preserve"> on one page. </w:t>
                  </w:r>
                  <w:r w:rsidR="00441CCF">
                    <w:t>D</w:t>
                  </w:r>
                  <w:r w:rsidR="00772060">
                    <w:t>efinitely don’t go over two pages.</w:t>
                  </w:r>
                </w:p>
              </w:tc>
            </w:tr>
            <w:tr w:rsidR="00C420C8" w:rsidRPr="005152F2" w14:paraId="209BC7F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24F2B3AB" w14:textId="77777777" w:rsidR="00C420C8" w:rsidRDefault="000A421F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F66DAA78E1464DFEBB9B0F2630F526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0DE37DD1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27E061F" wp14:editId="77BDA9A7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FAFB949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B5E7478" w14:textId="61D4865F" w:rsidR="00C420C8" w:rsidRDefault="00402B41" w:rsidP="00463463">
                  <w:r>
                    <w:t xml:space="preserve">Don’t think you have any skills? You totally do! Ever played a team sport? That’s </w:t>
                  </w:r>
                  <w:r w:rsidR="004947DC">
                    <w:t>verbal communication skills right there</w:t>
                  </w:r>
                  <w:r>
                    <w:t xml:space="preserve">. Babysat? That’s </w:t>
                  </w:r>
                  <w:r w:rsidR="004947DC">
                    <w:t xml:space="preserve">exercising </w:t>
                  </w:r>
                  <w:r>
                    <w:t>responsib</w:t>
                  </w:r>
                  <w:r w:rsidR="004947DC">
                    <w:t>ility</w:t>
                  </w:r>
                  <w:r>
                    <w:t>! Think outside the box and have some faith.</w:t>
                  </w:r>
                </w:p>
                <w:p w14:paraId="21A70C9E" w14:textId="77777777" w:rsidR="00402B41" w:rsidRPr="005152F2" w:rsidRDefault="00402B41" w:rsidP="00463463">
                  <w:r>
                    <w:t xml:space="preserve">Write this in a dot point format with two </w:t>
                  </w:r>
                  <w:r w:rsidR="00772060">
                    <w:t>columns</w:t>
                  </w:r>
                  <w:r>
                    <w:t>.</w:t>
                  </w:r>
                </w:p>
              </w:tc>
            </w:tr>
          </w:tbl>
          <w:p w14:paraId="13531BE9" w14:textId="77777777" w:rsidR="00C420C8" w:rsidRPr="005152F2" w:rsidRDefault="00C420C8" w:rsidP="003856C9"/>
        </w:tc>
        <w:tc>
          <w:tcPr>
            <w:tcW w:w="6913" w:type="dxa"/>
          </w:tcPr>
          <w:tbl>
            <w:tblPr>
              <w:tblW w:w="4552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3349"/>
              <w:gridCol w:w="2945"/>
            </w:tblGrid>
            <w:tr w:rsidR="00C420C8" w14:paraId="7300C469" w14:textId="77777777" w:rsidTr="006D534C">
              <w:trPr>
                <w:trHeight w:val="347"/>
              </w:trPr>
              <w:tc>
                <w:tcPr>
                  <w:tcW w:w="6294" w:type="dxa"/>
                  <w:gridSpan w:val="2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6627090" w14:textId="77777777" w:rsidR="00C420C8" w:rsidRPr="005152F2" w:rsidRDefault="000A421F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DEA17D0C9FB4CFA9D2F4DD35AEFC6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71B4DCFB" w14:textId="7912B970" w:rsidR="00C31477" w:rsidRDefault="00C31477" w:rsidP="002B3890">
                  <w:pPr>
                    <w:pStyle w:val="Heading4"/>
                  </w:pPr>
                  <w:r>
                    <w:t>[if you’re going for your first job,  expand your skill section here]</w:t>
                  </w:r>
                </w:p>
                <w:p w14:paraId="7F275C2F" w14:textId="77777777" w:rsidR="00C31477" w:rsidRDefault="00C31477" w:rsidP="002B3890">
                  <w:pPr>
                    <w:pStyle w:val="Heading4"/>
                  </w:pPr>
                </w:p>
                <w:p w14:paraId="398549FC" w14:textId="2B658BE7" w:rsidR="00C420C8" w:rsidRPr="0043426C" w:rsidRDefault="000A421F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61414F1D0E454EABACE3332A5197B6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14:paraId="4974242F" w14:textId="77777777" w:rsidR="00C420C8" w:rsidRPr="005152F2" w:rsidRDefault="000A421F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FA45C5D00F3D4F5FA0079EEA9A6F86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AB2C52D7DD834092B458C6F3FA8D4E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p w14:paraId="079CFE89" w14:textId="65634BC7" w:rsidR="00C420C8" w:rsidRDefault="00137042" w:rsidP="00137042">
                  <w:r>
                    <w:t>Summarise your key responsibilities, leadership</w:t>
                  </w:r>
                  <w:r w:rsidR="004947DC">
                    <w:t xml:space="preserve"> skills</w:t>
                  </w:r>
                  <w:r>
                    <w:t xml:space="preserve"> and most stellar accomplishments. Don’t list everything; keep it relevant and include data that shows the impact you made. </w:t>
                  </w:r>
                </w:p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B0042EE663344399B6D435743DBB5E4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CDD90FB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4B0FC466" w14:textId="77777777" w:rsidR="00C420C8" w:rsidRDefault="000A421F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18E0935DAF0B4315A398AF3F5B8B3E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1940F0DFAA774B9FA58E915698EAB1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p w14:paraId="36EE6761" w14:textId="692E067D" w:rsidR="00C420C8" w:rsidRDefault="00875A71" w:rsidP="00832F81">
                  <w:r>
                    <w:t>If you have no experience, cut this bit out and add more reasons as to</w:t>
                  </w:r>
                  <w:r w:rsidR="00441CCF">
                    <w:t xml:space="preserve"> why t</w:t>
                  </w:r>
                  <w:r>
                    <w:t>he skills you have a</w:t>
                  </w:r>
                  <w:r w:rsidR="00441CCF">
                    <w:t>re</w:t>
                  </w:r>
                  <w:r>
                    <w:t xml:space="preserve"> relevant to the job you want to apply for. Pop this information below Education. </w:t>
                  </w:r>
                </w:p>
              </w:tc>
            </w:tr>
            <w:tr w:rsidR="00C420C8" w14:paraId="621D3830" w14:textId="77777777" w:rsidTr="006D534C">
              <w:trPr>
                <w:trHeight w:val="192"/>
              </w:trPr>
              <w:tc>
                <w:tcPr>
                  <w:tcW w:w="6294" w:type="dxa"/>
                  <w:gridSpan w:val="2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F7BD79E" w14:textId="77777777" w:rsidR="00C420C8" w:rsidRPr="005152F2" w:rsidRDefault="000A421F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40A1EA703EB74BAF8752F9C2E19B28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14:paraId="4D0BC2C2" w14:textId="20D1F973" w:rsidR="00C420C8" w:rsidRPr="0043426C" w:rsidRDefault="00402B41" w:rsidP="002B3890">
                  <w:pPr>
                    <w:pStyle w:val="Heading4"/>
                  </w:pPr>
                  <w:r>
                    <w:t>highest form of education</w:t>
                  </w:r>
                  <w:r w:rsidR="00441CCF">
                    <w:t>,</w:t>
                  </w:r>
                  <w:r>
                    <w:t xml:space="preserve"> I</w:t>
                  </w:r>
                  <w:r w:rsidR="004947DC">
                    <w:t>.</w:t>
                  </w:r>
                  <w:r>
                    <w:t>E</w:t>
                  </w:r>
                  <w:r w:rsidR="00441CCF">
                    <w:t>.</w:t>
                  </w:r>
                  <w:r>
                    <w:t xml:space="preserve"> </w:t>
                  </w:r>
                  <w:r w:rsidR="004947DC">
                    <w:t xml:space="preserve">year </w:t>
                  </w:r>
                  <w:r>
                    <w:t xml:space="preserve">and </w:t>
                  </w:r>
                  <w:r w:rsidR="00875A71">
                    <w:t>Univer</w:t>
                  </w:r>
                  <w:r w:rsidR="00B61084">
                    <w:t>si</w:t>
                  </w:r>
                  <w:r w:rsidR="00875A71">
                    <w:t>ty</w:t>
                  </w:r>
                </w:p>
                <w:p w14:paraId="573B57C7" w14:textId="3EA8B4AF" w:rsidR="00C420C8" w:rsidRDefault="00875A71" w:rsidP="00875A71">
                  <w:pPr>
                    <w:pStyle w:val="Heading5"/>
                  </w:pPr>
                  <w:r>
                    <w:t>What</w:t>
                  </w:r>
                  <w:r w:rsidR="00772060">
                    <w:t xml:space="preserve"> degree</w:t>
                  </w:r>
                  <w:r>
                    <w:t xml:space="preserve"> </w:t>
                  </w:r>
                  <w:r w:rsidR="004947DC">
                    <w:t xml:space="preserve">are you </w:t>
                  </w:r>
                  <w:r w:rsidR="00772060">
                    <w:t>studying</w:t>
                  </w:r>
                  <w:r w:rsidR="00441CCF">
                    <w:t>?</w:t>
                  </w:r>
                  <w:r w:rsidR="004947DC">
                    <w:t xml:space="preserve"> List any majors/minors.</w:t>
                  </w:r>
                </w:p>
                <w:p w14:paraId="1AA35C30" w14:textId="77777777" w:rsidR="00875A71" w:rsidRPr="00875A71" w:rsidRDefault="00875A71" w:rsidP="00875A71">
                  <w:r>
                    <w:t>Date</w:t>
                  </w:r>
                </w:p>
                <w:p w14:paraId="081470B0" w14:textId="77777777" w:rsidR="00875A71" w:rsidRDefault="00875A71" w:rsidP="007B2F5C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225611" wp14:editId="3A4CA151">
                            <wp:extent cx="221615" cy="0"/>
                            <wp:effectExtent l="0" t="0" r="26035" b="19050"/>
                            <wp:docPr id="4" name="Straight Connector 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072241F" id="Straight Connector 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" strokecolor="#37b6ae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333BBD9" w14:textId="26940E08" w:rsidR="00875A71" w:rsidRPr="0043426C" w:rsidRDefault="00875A71" w:rsidP="00875A71">
                  <w:pPr>
                    <w:pStyle w:val="Heading4"/>
                  </w:pPr>
                  <w:r>
                    <w:t>highest form of education</w:t>
                  </w:r>
                  <w:r w:rsidR="00441CCF">
                    <w:t>,</w:t>
                  </w:r>
                  <w:r>
                    <w:t xml:space="preserve"> I</w:t>
                  </w:r>
                  <w:r w:rsidR="004947DC">
                    <w:t>.</w:t>
                  </w:r>
                  <w:r>
                    <w:t>E</w:t>
                  </w:r>
                  <w:r w:rsidR="00441CCF">
                    <w:t>.</w:t>
                  </w:r>
                  <w:r>
                    <w:t xml:space="preserve"> Year and school</w:t>
                  </w:r>
                </w:p>
                <w:p w14:paraId="7D0C7624" w14:textId="03D132C0" w:rsidR="00875A71" w:rsidRDefault="00875A71" w:rsidP="007B2F5C">
                  <w:r>
                    <w:t>Date</w:t>
                  </w:r>
                </w:p>
              </w:tc>
            </w:tr>
            <w:tr w:rsidR="00C420C8" w14:paraId="77CFD7E2" w14:textId="77777777" w:rsidTr="006D534C">
              <w:trPr>
                <w:trHeight w:val="718"/>
              </w:trPr>
              <w:tc>
                <w:tcPr>
                  <w:tcW w:w="6294" w:type="dxa"/>
                  <w:gridSpan w:val="2"/>
                  <w:tcMar>
                    <w:left w:w="720" w:type="dxa"/>
                    <w:right w:w="0" w:type="dxa"/>
                  </w:tcMar>
                </w:tcPr>
                <w:p w14:paraId="53803075" w14:textId="15BCC812" w:rsidR="00C420C8" w:rsidRDefault="002B02C6" w:rsidP="009E0910">
                  <w:pPr>
                    <w:pStyle w:val="Heading2"/>
                  </w:pPr>
                  <w:r>
                    <w:t>Referees</w:t>
                  </w:r>
                </w:p>
              </w:tc>
            </w:tr>
            <w:tr w:rsidR="009E0910" w14:paraId="57578DEA" w14:textId="77777777" w:rsidTr="002A6561">
              <w:trPr>
                <w:trHeight w:val="80"/>
              </w:trPr>
              <w:tc>
                <w:tcPr>
                  <w:tcW w:w="3349" w:type="dxa"/>
                  <w:tcMar>
                    <w:left w:w="720" w:type="dxa"/>
                    <w:right w:w="0" w:type="dxa"/>
                  </w:tcMar>
                </w:tcPr>
                <w:p w14:paraId="5B31E116" w14:textId="542351F3" w:rsidR="009E0910" w:rsidRDefault="006D534C" w:rsidP="009E0910">
                  <w:r>
                    <w:t>Referee #1</w:t>
                  </w:r>
                </w:p>
                <w:p w14:paraId="731F0BA3" w14:textId="5C509DE5" w:rsidR="006D534C" w:rsidRDefault="006D534C" w:rsidP="009E0910">
                  <w:r>
                    <w:t>Relation</w:t>
                  </w:r>
                </w:p>
                <w:p w14:paraId="0288C851" w14:textId="66E29B25" w:rsidR="006D534C" w:rsidRDefault="006D534C" w:rsidP="009E0910">
                  <w:r>
                    <w:t>Number</w:t>
                  </w:r>
                </w:p>
              </w:tc>
              <w:tc>
                <w:tcPr>
                  <w:tcW w:w="2945" w:type="dxa"/>
                </w:tcPr>
                <w:p w14:paraId="7482BA55" w14:textId="69F8BA2C" w:rsidR="009E0910" w:rsidRDefault="006D534C" w:rsidP="009E091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69489A" wp14:editId="0B9C82F4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0" cy="744220"/>
                            <wp:effectExtent l="0" t="0" r="38100" b="3683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442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C19FB6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-3.65pt" to="-1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" strokecolor="#37b6ae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>Referee #2</w:t>
                  </w:r>
                </w:p>
                <w:p w14:paraId="4B417203" w14:textId="77777777" w:rsidR="006D534C" w:rsidRDefault="006D534C" w:rsidP="009E0910">
                  <w:r>
                    <w:t>Relation</w:t>
                  </w:r>
                </w:p>
                <w:p w14:paraId="2144615A" w14:textId="6F47E162" w:rsidR="006D534C" w:rsidRDefault="006D534C" w:rsidP="009E0910">
                  <w:r>
                    <w:t>Number</w:t>
                  </w:r>
                </w:p>
              </w:tc>
            </w:tr>
          </w:tbl>
          <w:p w14:paraId="7B9A0211" w14:textId="77777777" w:rsidR="00C420C8" w:rsidRPr="005152F2" w:rsidRDefault="00C420C8" w:rsidP="003856C9"/>
        </w:tc>
      </w:tr>
    </w:tbl>
    <w:p w14:paraId="7C284665" w14:textId="1E66CA16" w:rsidR="003F5FDB" w:rsidRPr="00F66506" w:rsidRDefault="002A6561" w:rsidP="00F66506">
      <w:pPr>
        <w:pStyle w:val="EndOfDocu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15892" wp14:editId="652D0247">
                <wp:simplePos x="0" y="0"/>
                <wp:positionH relativeFrom="column">
                  <wp:posOffset>2326005</wp:posOffset>
                </wp:positionH>
                <wp:positionV relativeFrom="paragraph">
                  <wp:posOffset>322580</wp:posOffset>
                </wp:positionV>
                <wp:extent cx="3676650" cy="9525"/>
                <wp:effectExtent l="0" t="0" r="19050" b="28575"/>
                <wp:wrapNone/>
                <wp:docPr id="5" name="Straight Connector 5" title="Line graph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37B6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0169E" id="Straight Connector 5" o:spid="_x0000_s1026" alt="Title: Line graphic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25.4pt" to="472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" strokecolor="#37b6ae" strokeweight="1pt">
                <v:stroke joinstyle="miter"/>
              </v:line>
            </w:pict>
          </mc:Fallback>
        </mc:AlternateContent>
      </w:r>
    </w:p>
    <w:sectPr w:rsidR="003F5FDB" w:rsidRPr="00F66506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6B53" w14:textId="77777777" w:rsidR="000A421F" w:rsidRDefault="000A421F" w:rsidP="003856C9">
      <w:pPr>
        <w:spacing w:after="0" w:line="240" w:lineRule="auto"/>
      </w:pPr>
      <w:r>
        <w:separator/>
      </w:r>
    </w:p>
  </w:endnote>
  <w:endnote w:type="continuationSeparator" w:id="0">
    <w:p w14:paraId="68FD65CE" w14:textId="77777777" w:rsidR="000A421F" w:rsidRDefault="000A421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6ACA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CBC3368" wp14:editId="3B0CF4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918818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9305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0E98E91" wp14:editId="4B0F4A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5A2A9B6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0289" w14:textId="77777777" w:rsidR="000A421F" w:rsidRDefault="000A421F" w:rsidP="003856C9">
      <w:pPr>
        <w:spacing w:after="0" w:line="240" w:lineRule="auto"/>
      </w:pPr>
      <w:r>
        <w:separator/>
      </w:r>
    </w:p>
  </w:footnote>
  <w:footnote w:type="continuationSeparator" w:id="0">
    <w:p w14:paraId="376A7DB9" w14:textId="77777777" w:rsidR="000A421F" w:rsidRDefault="000A421F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05F2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30B9B8D" wp14:editId="2F5B4D9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7B1A29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FDA6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B04E770" wp14:editId="062FC01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2E7701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58"/>
    <w:rsid w:val="00052BE1"/>
    <w:rsid w:val="00071E79"/>
    <w:rsid w:val="0007412A"/>
    <w:rsid w:val="000A421F"/>
    <w:rsid w:val="0010199E"/>
    <w:rsid w:val="0010257B"/>
    <w:rsid w:val="001166C2"/>
    <w:rsid w:val="00137042"/>
    <w:rsid w:val="001503AC"/>
    <w:rsid w:val="001765FE"/>
    <w:rsid w:val="0019561F"/>
    <w:rsid w:val="001B32D2"/>
    <w:rsid w:val="00241D84"/>
    <w:rsid w:val="00283B81"/>
    <w:rsid w:val="00293B83"/>
    <w:rsid w:val="002A3621"/>
    <w:rsid w:val="002A4C3B"/>
    <w:rsid w:val="002A6561"/>
    <w:rsid w:val="002B02C6"/>
    <w:rsid w:val="002B3890"/>
    <w:rsid w:val="002B7747"/>
    <w:rsid w:val="002C77B9"/>
    <w:rsid w:val="002F485A"/>
    <w:rsid w:val="003053D9"/>
    <w:rsid w:val="0035368B"/>
    <w:rsid w:val="003856C9"/>
    <w:rsid w:val="00385EE6"/>
    <w:rsid w:val="00396369"/>
    <w:rsid w:val="003F4D31"/>
    <w:rsid w:val="003F5FDB"/>
    <w:rsid w:val="00402B41"/>
    <w:rsid w:val="0043426C"/>
    <w:rsid w:val="00441CCF"/>
    <w:rsid w:val="00441EB9"/>
    <w:rsid w:val="00463463"/>
    <w:rsid w:val="00473EF8"/>
    <w:rsid w:val="004760E5"/>
    <w:rsid w:val="004947DC"/>
    <w:rsid w:val="004D22BB"/>
    <w:rsid w:val="005152F2"/>
    <w:rsid w:val="005246B9"/>
    <w:rsid w:val="00534E4E"/>
    <w:rsid w:val="00547FEE"/>
    <w:rsid w:val="00551D35"/>
    <w:rsid w:val="005562D4"/>
    <w:rsid w:val="00557019"/>
    <w:rsid w:val="005674AC"/>
    <w:rsid w:val="00580925"/>
    <w:rsid w:val="00583C32"/>
    <w:rsid w:val="005A1E51"/>
    <w:rsid w:val="005A7E57"/>
    <w:rsid w:val="00616FF4"/>
    <w:rsid w:val="00686956"/>
    <w:rsid w:val="006A3CE7"/>
    <w:rsid w:val="006D534C"/>
    <w:rsid w:val="00743379"/>
    <w:rsid w:val="00747550"/>
    <w:rsid w:val="00772060"/>
    <w:rsid w:val="007803B7"/>
    <w:rsid w:val="007A7C08"/>
    <w:rsid w:val="007B2F5C"/>
    <w:rsid w:val="007C5F05"/>
    <w:rsid w:val="007D5058"/>
    <w:rsid w:val="00825ED8"/>
    <w:rsid w:val="00832043"/>
    <w:rsid w:val="00832F81"/>
    <w:rsid w:val="00841714"/>
    <w:rsid w:val="008501C7"/>
    <w:rsid w:val="00875A71"/>
    <w:rsid w:val="008C7CA2"/>
    <w:rsid w:val="008F6337"/>
    <w:rsid w:val="00914DAF"/>
    <w:rsid w:val="0093286E"/>
    <w:rsid w:val="009D1627"/>
    <w:rsid w:val="009E0910"/>
    <w:rsid w:val="00A42F91"/>
    <w:rsid w:val="00AF1258"/>
    <w:rsid w:val="00B01E52"/>
    <w:rsid w:val="00B22549"/>
    <w:rsid w:val="00B550FC"/>
    <w:rsid w:val="00B61084"/>
    <w:rsid w:val="00B85871"/>
    <w:rsid w:val="00B93310"/>
    <w:rsid w:val="00BA5A42"/>
    <w:rsid w:val="00BB3B21"/>
    <w:rsid w:val="00BC1F18"/>
    <w:rsid w:val="00BD2E58"/>
    <w:rsid w:val="00BF6BAB"/>
    <w:rsid w:val="00C007A5"/>
    <w:rsid w:val="00C31477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F0C79"/>
    <w:rsid w:val="00F077AE"/>
    <w:rsid w:val="00F14687"/>
    <w:rsid w:val="00F3299B"/>
    <w:rsid w:val="00F56435"/>
    <w:rsid w:val="00F66506"/>
    <w:rsid w:val="00F91A9C"/>
    <w:rsid w:val="00F927F0"/>
    <w:rsid w:val="00FA07AA"/>
    <w:rsid w:val="00FB0A17"/>
    <w:rsid w:val="00FB6A8F"/>
    <w:rsid w:val="00FD4F63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E6921"/>
  <w15:chartTrackingRefBased/>
  <w15:docId w15:val="{F515F29A-48B1-42F7-9F90-C51B260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u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m8227\Downloads\tf1639274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76F1DDF4104788B4219A0C464F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05FD-BF1A-4B7D-B338-0C3987BE2CB3}"/>
      </w:docPartPr>
      <w:docPartBody>
        <w:p w:rsidR="00D611D8" w:rsidRDefault="00846FF5">
          <w:pPr>
            <w:pStyle w:val="9676F1DDF4104788B4219A0C464F2D81"/>
          </w:pPr>
          <w:r>
            <w:t>Your name</w:t>
          </w:r>
        </w:p>
      </w:docPartBody>
    </w:docPart>
    <w:docPart>
      <w:docPartPr>
        <w:name w:val="B018B41A2047431FA79A244B3EA5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54B0-0E4F-4895-A6C5-291C7224FF90}"/>
      </w:docPartPr>
      <w:docPartBody>
        <w:p w:rsidR="00D611D8" w:rsidRDefault="00846FF5">
          <w:pPr>
            <w:pStyle w:val="B018B41A2047431FA79A244B3EA55F26"/>
          </w:pPr>
          <w:r w:rsidRPr="005152F2">
            <w:t>Email</w:t>
          </w:r>
        </w:p>
      </w:docPartBody>
    </w:docPart>
    <w:docPart>
      <w:docPartPr>
        <w:name w:val="2A191FCF94FA44D19DF671E606E9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845F-A78F-4EC2-A291-62914DFB7827}"/>
      </w:docPartPr>
      <w:docPartBody>
        <w:p w:rsidR="00D611D8" w:rsidRDefault="00846FF5">
          <w:pPr>
            <w:pStyle w:val="2A191FCF94FA44D19DF671E606E92005"/>
          </w:pPr>
          <w:r w:rsidRPr="005152F2">
            <w:t>Telephone</w:t>
          </w:r>
        </w:p>
      </w:docPartBody>
    </w:docPart>
    <w:docPart>
      <w:docPartPr>
        <w:name w:val="4543C806395E4E2FB719CBEF5CBC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CCEB-6277-4E6C-87FF-A1B841A25145}"/>
      </w:docPartPr>
      <w:docPartBody>
        <w:p w:rsidR="00D611D8" w:rsidRDefault="00846FF5">
          <w:pPr>
            <w:pStyle w:val="4543C806395E4E2FB719CBEF5CBC3D36"/>
          </w:pPr>
          <w:r>
            <w:t>Objective</w:t>
          </w:r>
        </w:p>
      </w:docPartBody>
    </w:docPart>
    <w:docPart>
      <w:docPartPr>
        <w:name w:val="F66DAA78E1464DFEBB9B0F2630F5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3A92-1801-442C-9D64-54B425D9A6F1}"/>
      </w:docPartPr>
      <w:docPartBody>
        <w:p w:rsidR="00D611D8" w:rsidRDefault="00846FF5">
          <w:pPr>
            <w:pStyle w:val="F66DAA78E1464DFEBB9B0F2630F5266A"/>
          </w:pPr>
          <w:r>
            <w:t>Skills</w:t>
          </w:r>
        </w:p>
      </w:docPartBody>
    </w:docPart>
    <w:docPart>
      <w:docPartPr>
        <w:name w:val="CDEA17D0C9FB4CFA9D2F4DD35AEF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E5FA-92A1-4DA1-8E31-B7D32D7385A7}"/>
      </w:docPartPr>
      <w:docPartBody>
        <w:p w:rsidR="00D611D8" w:rsidRDefault="00846FF5">
          <w:pPr>
            <w:pStyle w:val="CDEA17D0C9FB4CFA9D2F4DD35AEFC67D"/>
          </w:pPr>
          <w:r w:rsidRPr="005152F2">
            <w:t>Experience</w:t>
          </w:r>
        </w:p>
      </w:docPartBody>
    </w:docPart>
    <w:docPart>
      <w:docPartPr>
        <w:name w:val="61414F1D0E454EABACE3332A5197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25CF-4F74-48E3-90AD-2A40E15F7A68}"/>
      </w:docPartPr>
      <w:docPartBody>
        <w:p w:rsidR="00D611D8" w:rsidRDefault="00846FF5">
          <w:pPr>
            <w:pStyle w:val="61414F1D0E454EABACE3332A5197B666"/>
          </w:pPr>
          <w:r w:rsidRPr="0043426C">
            <w:t>Job Title/Company</w:t>
          </w:r>
        </w:p>
      </w:docPartBody>
    </w:docPart>
    <w:docPart>
      <w:docPartPr>
        <w:name w:val="FA45C5D00F3D4F5FA0079EEA9A6F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5BE7-3E67-4A1D-B42F-1F0B2BA212DC}"/>
      </w:docPartPr>
      <w:docPartBody>
        <w:p w:rsidR="00D611D8" w:rsidRDefault="00846FF5">
          <w:pPr>
            <w:pStyle w:val="FA45C5D00F3D4F5FA0079EEA9A6F8608"/>
          </w:pPr>
          <w:r>
            <w:t>Dates From</w:t>
          </w:r>
        </w:p>
      </w:docPartBody>
    </w:docPart>
    <w:docPart>
      <w:docPartPr>
        <w:name w:val="AB2C52D7DD834092B458C6F3FA8D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2569-8E11-45AC-9EFA-9B59EC1283BC}"/>
      </w:docPartPr>
      <w:docPartBody>
        <w:p w:rsidR="00D611D8" w:rsidRDefault="00846FF5">
          <w:pPr>
            <w:pStyle w:val="AB2C52D7DD834092B458C6F3FA8D4E22"/>
          </w:pPr>
          <w:r>
            <w:t>To</w:t>
          </w:r>
        </w:p>
      </w:docPartBody>
    </w:docPart>
    <w:docPart>
      <w:docPartPr>
        <w:name w:val="B0042EE663344399B6D435743DBB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81A-382A-4AA6-AF69-060CAE24C74E}"/>
      </w:docPartPr>
      <w:docPartBody>
        <w:p w:rsidR="00D611D8" w:rsidRDefault="00846FF5">
          <w:pPr>
            <w:pStyle w:val="B0042EE663344399B6D435743DBB5E43"/>
          </w:pPr>
          <w:r w:rsidRPr="0043426C">
            <w:t>Job Title/Company</w:t>
          </w:r>
        </w:p>
      </w:docPartBody>
    </w:docPart>
    <w:docPart>
      <w:docPartPr>
        <w:name w:val="18E0935DAF0B4315A398AF3F5B8B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9269-218A-4CFB-9703-8F3EDCDBE96D}"/>
      </w:docPartPr>
      <w:docPartBody>
        <w:p w:rsidR="00D611D8" w:rsidRDefault="00846FF5">
          <w:pPr>
            <w:pStyle w:val="18E0935DAF0B4315A398AF3F5B8B3E0B"/>
          </w:pPr>
          <w:r>
            <w:t>Dates From</w:t>
          </w:r>
        </w:p>
      </w:docPartBody>
    </w:docPart>
    <w:docPart>
      <w:docPartPr>
        <w:name w:val="1940F0DFAA774B9FA58E915698EA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1F9A-E4B2-4886-8690-F6F01E057A54}"/>
      </w:docPartPr>
      <w:docPartBody>
        <w:p w:rsidR="00D611D8" w:rsidRDefault="00846FF5">
          <w:pPr>
            <w:pStyle w:val="1940F0DFAA774B9FA58E915698EAB1C7"/>
          </w:pPr>
          <w:r>
            <w:t>To</w:t>
          </w:r>
        </w:p>
      </w:docPartBody>
    </w:docPart>
    <w:docPart>
      <w:docPartPr>
        <w:name w:val="40A1EA703EB74BAF8752F9C2E19B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7EE1-9C8B-47B3-8125-9D516B37A4FE}"/>
      </w:docPartPr>
      <w:docPartBody>
        <w:p w:rsidR="00D611D8" w:rsidRDefault="00846FF5">
          <w:pPr>
            <w:pStyle w:val="40A1EA703EB74BAF8752F9C2E19B2864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50"/>
    <w:rsid w:val="00154827"/>
    <w:rsid w:val="00365807"/>
    <w:rsid w:val="003F4050"/>
    <w:rsid w:val="00796209"/>
    <w:rsid w:val="00846FF5"/>
    <w:rsid w:val="00B04A06"/>
    <w:rsid w:val="00B10000"/>
    <w:rsid w:val="00C30B26"/>
    <w:rsid w:val="00D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6F1DDF4104788B4219A0C464F2D81">
    <w:name w:val="9676F1DDF4104788B4219A0C464F2D81"/>
  </w:style>
  <w:style w:type="paragraph" w:customStyle="1" w:styleId="B018B41A2047431FA79A244B3EA55F26">
    <w:name w:val="B018B41A2047431FA79A244B3EA55F26"/>
  </w:style>
  <w:style w:type="paragraph" w:customStyle="1" w:styleId="2A191FCF94FA44D19DF671E606E92005">
    <w:name w:val="2A191FCF94FA44D19DF671E606E92005"/>
  </w:style>
  <w:style w:type="paragraph" w:customStyle="1" w:styleId="1D277F071D084ADD81B4904FEB843E14">
    <w:name w:val="1D277F071D084ADD81B4904FEB843E14"/>
  </w:style>
  <w:style w:type="paragraph" w:customStyle="1" w:styleId="97944BD6FE9F44CB8E6C8E91F9AA0FB4">
    <w:name w:val="97944BD6FE9F44CB8E6C8E91F9AA0FB4"/>
  </w:style>
  <w:style w:type="paragraph" w:customStyle="1" w:styleId="4543C806395E4E2FB719CBEF5CBC3D36">
    <w:name w:val="4543C806395E4E2FB719CBEF5CBC3D36"/>
  </w:style>
  <w:style w:type="paragraph" w:customStyle="1" w:styleId="026FDCC3326847F4B6D6287DBA7492F0">
    <w:name w:val="026FDCC3326847F4B6D6287DBA7492F0"/>
  </w:style>
  <w:style w:type="paragraph" w:customStyle="1" w:styleId="F66DAA78E1464DFEBB9B0F2630F5266A">
    <w:name w:val="F66DAA78E1464DFEBB9B0F2630F5266A"/>
  </w:style>
  <w:style w:type="paragraph" w:customStyle="1" w:styleId="66ADBE273B0E4638905D137CCE79E771">
    <w:name w:val="66ADBE273B0E4638905D137CCE79E771"/>
  </w:style>
  <w:style w:type="paragraph" w:customStyle="1" w:styleId="CDEA17D0C9FB4CFA9D2F4DD35AEFC67D">
    <w:name w:val="CDEA17D0C9FB4CFA9D2F4DD35AEFC67D"/>
  </w:style>
  <w:style w:type="paragraph" w:customStyle="1" w:styleId="61414F1D0E454EABACE3332A5197B666">
    <w:name w:val="61414F1D0E454EABACE3332A5197B666"/>
  </w:style>
  <w:style w:type="paragraph" w:customStyle="1" w:styleId="FA45C5D00F3D4F5FA0079EEA9A6F8608">
    <w:name w:val="FA45C5D00F3D4F5FA0079EEA9A6F8608"/>
  </w:style>
  <w:style w:type="paragraph" w:customStyle="1" w:styleId="AB2C52D7DD834092B458C6F3FA8D4E22">
    <w:name w:val="AB2C52D7DD834092B458C6F3FA8D4E22"/>
  </w:style>
  <w:style w:type="paragraph" w:customStyle="1" w:styleId="AFE8A6CDBCD64E9A9F1664E6A5066B64">
    <w:name w:val="AFE8A6CDBCD64E9A9F1664E6A5066B64"/>
  </w:style>
  <w:style w:type="paragraph" w:customStyle="1" w:styleId="B0042EE663344399B6D435743DBB5E43">
    <w:name w:val="B0042EE663344399B6D435743DBB5E43"/>
  </w:style>
  <w:style w:type="paragraph" w:customStyle="1" w:styleId="18E0935DAF0B4315A398AF3F5B8B3E0B">
    <w:name w:val="18E0935DAF0B4315A398AF3F5B8B3E0B"/>
  </w:style>
  <w:style w:type="paragraph" w:customStyle="1" w:styleId="1940F0DFAA774B9FA58E915698EAB1C7">
    <w:name w:val="1940F0DFAA774B9FA58E915698EAB1C7"/>
  </w:style>
  <w:style w:type="paragraph" w:customStyle="1" w:styleId="0A6AB984138945DC9BF848C620582E1D">
    <w:name w:val="0A6AB984138945DC9BF848C620582E1D"/>
  </w:style>
  <w:style w:type="paragraph" w:customStyle="1" w:styleId="40A1EA703EB74BAF8752F9C2E19B2864">
    <w:name w:val="40A1EA703EB74BAF8752F9C2E19B2864"/>
  </w:style>
  <w:style w:type="paragraph" w:customStyle="1" w:styleId="8236BD9354D443108446C830024EBB2B">
    <w:name w:val="8236BD9354D443108446C830024EBB2B"/>
  </w:style>
  <w:style w:type="paragraph" w:customStyle="1" w:styleId="08362D94A039409683260F3F48EA5832">
    <w:name w:val="08362D94A039409683260F3F48EA5832"/>
  </w:style>
  <w:style w:type="paragraph" w:customStyle="1" w:styleId="5A6BEFFE3B3642B4AEFC010513C57F46">
    <w:name w:val="5A6BEFFE3B3642B4AEFC010513C57F46"/>
  </w:style>
  <w:style w:type="paragraph" w:customStyle="1" w:styleId="773CFBA3ADB245E0BA7098D770FB250A">
    <w:name w:val="773CFBA3ADB245E0BA7098D770FB250A"/>
  </w:style>
  <w:style w:type="paragraph" w:customStyle="1" w:styleId="9F1961E9AD4B481E88473CE1277DB1D4">
    <w:name w:val="9F1961E9AD4B481E88473CE1277DB1D4"/>
  </w:style>
  <w:style w:type="paragraph" w:customStyle="1" w:styleId="697794A5C5AC48DFABED6FDAB7F0494A">
    <w:name w:val="697794A5C5AC48DFABED6FDAB7F0494A"/>
    <w:rsid w:val="003F4050"/>
  </w:style>
  <w:style w:type="paragraph" w:customStyle="1" w:styleId="ECA6A481F34B4F67B1F6457DB5033364">
    <w:name w:val="ECA6A481F34B4F67B1F6457DB5033364"/>
    <w:rsid w:val="003F4050"/>
  </w:style>
  <w:style w:type="paragraph" w:customStyle="1" w:styleId="2C5E6F3D58E441B69DF203F9C8F9E3A1">
    <w:name w:val="2C5E6F3D58E441B69DF203F9C8F9E3A1"/>
    <w:rsid w:val="003F4050"/>
  </w:style>
  <w:style w:type="paragraph" w:customStyle="1" w:styleId="22511682013B49ED846091F8AC554002">
    <w:name w:val="22511682013B49ED846091F8AC554002"/>
    <w:rsid w:val="003F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C:\Users\warm8227\Downloads\tf16392746.dotx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Wessley Armstrong</dc:creator>
  <cp:keywords/>
  <dc:description/>
  <cp:lastModifiedBy>Jesse Kartomi Thomas</cp:lastModifiedBy>
  <cp:revision>6</cp:revision>
  <dcterms:created xsi:type="dcterms:W3CDTF">2020-03-11T02:03:00Z</dcterms:created>
  <dcterms:modified xsi:type="dcterms:W3CDTF">2020-04-21T02:14:00Z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